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7" w:rsidRDefault="002764F7">
      <w:pPr>
        <w:spacing w:line="360" w:lineRule="auto"/>
        <w:rPr>
          <w:sz w:val="24"/>
        </w:rPr>
        <w:sectPr w:rsidR="002764F7" w:rsidSect="00287D74">
          <w:pgSz w:w="11907" w:h="16840" w:code="9"/>
          <w:pgMar w:top="1134" w:right="567" w:bottom="1134" w:left="1191" w:header="720" w:footer="720" w:gutter="0"/>
          <w:cols w:space="720"/>
        </w:sectPr>
      </w:pPr>
    </w:p>
    <w:p w:rsidR="006B5060" w:rsidRPr="00755B3D" w:rsidRDefault="006B5060" w:rsidP="006B5060">
      <w:pPr>
        <w:spacing w:line="360" w:lineRule="auto"/>
        <w:rPr>
          <w:sz w:val="24"/>
        </w:rPr>
      </w:pPr>
    </w:p>
    <w:p w:rsidR="00416977" w:rsidRDefault="0030232D" w:rsidP="006B5060">
      <w:pPr>
        <w:pStyle w:val="11"/>
      </w:pPr>
      <w:r>
        <w:t xml:space="preserve">                                                                                                                                                                </w:t>
      </w:r>
    </w:p>
    <w:p w:rsidR="00681359" w:rsidRDefault="00681359" w:rsidP="00755B3D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81359" w:rsidRDefault="00681359" w:rsidP="00F62A89">
      <w:pPr>
        <w:pStyle w:val="11"/>
        <w:jc w:val="both"/>
        <w:rPr>
          <w:sz w:val="28"/>
          <w:szCs w:val="28"/>
        </w:rPr>
      </w:pPr>
    </w:p>
    <w:p w:rsidR="00681359" w:rsidRPr="001B5A26" w:rsidRDefault="00755B3D" w:rsidP="00755B3D">
      <w:pPr>
        <w:jc w:val="center"/>
      </w:pPr>
      <w:r>
        <w:t xml:space="preserve">                                             </w:t>
      </w:r>
      <w:r w:rsidR="00681359" w:rsidRPr="001B5A26">
        <w:t xml:space="preserve">          </w:t>
      </w:r>
      <w:r w:rsidR="00681359" w:rsidRPr="001B5A26">
        <w:rPr>
          <w:u w:val="single"/>
        </w:rPr>
        <w:t>Продавцу</w:t>
      </w:r>
      <w:r w:rsidR="00681359" w:rsidRPr="001B5A26">
        <w:t xml:space="preserve">                                                 в  </w:t>
      </w:r>
      <w:r w:rsidR="00CE423A">
        <w:t>администрацию муниципального образования</w:t>
      </w:r>
      <w:r w:rsidR="00681359" w:rsidRPr="001B5A26">
        <w:t xml:space="preserve">   </w:t>
      </w:r>
    </w:p>
    <w:p w:rsidR="00681359" w:rsidRPr="001B5A26" w:rsidRDefault="00CE423A" w:rsidP="00681359">
      <w:pPr>
        <w:jc w:val="right"/>
      </w:pPr>
      <w:r>
        <w:t>сельское поселение Филипповское</w:t>
      </w:r>
    </w:p>
    <w:p w:rsidR="00CE423A" w:rsidRPr="001B5A26" w:rsidRDefault="00CE423A" w:rsidP="00681359">
      <w:pPr>
        <w:jc w:val="center"/>
      </w:pPr>
      <w:r>
        <w:t xml:space="preserve">                                                                                                                               </w:t>
      </w:r>
      <w:proofErr w:type="spellStart"/>
      <w:r>
        <w:t>Киржачского</w:t>
      </w:r>
      <w:proofErr w:type="spellEnd"/>
      <w:r>
        <w:t xml:space="preserve"> района Владимирской области</w:t>
      </w:r>
    </w:p>
    <w:p w:rsidR="00681359" w:rsidRDefault="00681359" w:rsidP="00681359">
      <w:pPr>
        <w:jc w:val="center"/>
      </w:pPr>
    </w:p>
    <w:p w:rsidR="00CE423A" w:rsidRPr="001B5A26" w:rsidRDefault="00CE423A" w:rsidP="00681359">
      <w:pPr>
        <w:jc w:val="center"/>
      </w:pPr>
    </w:p>
    <w:p w:rsidR="00681359" w:rsidRPr="001B5A26" w:rsidRDefault="005939D0" w:rsidP="00681359">
      <w:pPr>
        <w:pStyle w:val="1"/>
      </w:pPr>
      <w:r>
        <w:t xml:space="preserve">            </w:t>
      </w:r>
      <w:r w:rsidR="00681359" w:rsidRPr="001B5A26">
        <w:t xml:space="preserve">ЗАЯВКА  НА  УЧАСТИЕ  В  АУКЦИОНЕ   </w:t>
      </w:r>
    </w:p>
    <w:p w:rsidR="00681359" w:rsidRPr="001B5A26" w:rsidRDefault="00681359" w:rsidP="00681359"/>
    <w:p w:rsidR="00681359" w:rsidRPr="001B5A26" w:rsidRDefault="00755B3D" w:rsidP="00681359">
      <w:pPr>
        <w:rPr>
          <w:u w:val="single"/>
        </w:rPr>
      </w:pPr>
      <w:r>
        <w:t xml:space="preserve">«____»____________2015 </w:t>
      </w:r>
      <w:r w:rsidR="00681359">
        <w:t>г.</w:t>
      </w:r>
      <w:r w:rsidR="00681359" w:rsidRPr="001B5A26">
        <w:rPr>
          <w:u w:val="single"/>
        </w:rPr>
        <w:t xml:space="preserve"> </w:t>
      </w:r>
    </w:p>
    <w:p w:rsidR="00681359" w:rsidRPr="001B5A26" w:rsidRDefault="00681359" w:rsidP="00681359">
      <w:pPr>
        <w:rPr>
          <w:u w:val="single"/>
        </w:rPr>
      </w:pPr>
    </w:p>
    <w:p w:rsidR="00681359" w:rsidRPr="001B5A26" w:rsidRDefault="00681359" w:rsidP="00681359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681359" w:rsidRPr="001B5A26" w:rsidRDefault="00681359" w:rsidP="00681359">
      <w:pPr>
        <w:jc w:val="center"/>
      </w:pPr>
      <w:r w:rsidRPr="001B5A26">
        <w:t>(полное наименование юридического лица, подающего заявку)</w:t>
      </w:r>
    </w:p>
    <w:p w:rsidR="00681359" w:rsidRPr="001B5A26" w:rsidRDefault="00681359" w:rsidP="00681359">
      <w:pPr>
        <w:jc w:val="both"/>
      </w:pPr>
      <w:r w:rsidRPr="001B5A26">
        <w:t>именуемый далее Претендент__________________________________________________</w:t>
      </w:r>
    </w:p>
    <w:p w:rsidR="00681359" w:rsidRPr="001B5A26" w:rsidRDefault="00681359" w:rsidP="00681359">
      <w:pPr>
        <w:jc w:val="both"/>
      </w:pPr>
      <w:r w:rsidRPr="001B5A26">
        <w:t xml:space="preserve">                                                     </w:t>
      </w:r>
      <w:proofErr w:type="gramStart"/>
      <w:r w:rsidRPr="001B5A26">
        <w:rPr>
          <w:u w:val="single"/>
        </w:rPr>
        <w:t>(</w:t>
      </w:r>
      <w:r w:rsidRPr="001B5A26">
        <w:t xml:space="preserve">фамилия, имя, отчество и паспортные данные физического лица, </w:t>
      </w:r>
      <w:proofErr w:type="gramEnd"/>
    </w:p>
    <w:p w:rsidR="00681359" w:rsidRPr="001B5A26" w:rsidRDefault="00681359" w:rsidP="00681359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681359" w:rsidRPr="001B5A26" w:rsidRDefault="00681359" w:rsidP="00681359">
      <w:pPr>
        <w:jc w:val="center"/>
      </w:pPr>
      <w:proofErr w:type="gramStart"/>
      <w:r w:rsidRPr="001B5A26">
        <w:t>подающего</w:t>
      </w:r>
      <w:proofErr w:type="gramEnd"/>
      <w:r w:rsidRPr="001B5A26">
        <w:t xml:space="preserve">  заявку)</w:t>
      </w:r>
    </w:p>
    <w:p w:rsidR="00681359" w:rsidRPr="001B5A26" w:rsidRDefault="00681359" w:rsidP="00681359">
      <w:pPr>
        <w:jc w:val="both"/>
      </w:pPr>
      <w:r w:rsidRPr="001B5A26">
        <w:t>именуемый далее Претендент, в лице ___________________________________________</w:t>
      </w:r>
    </w:p>
    <w:p w:rsidR="00681359" w:rsidRPr="001B5A26" w:rsidRDefault="00681359" w:rsidP="00681359">
      <w:pPr>
        <w:jc w:val="center"/>
      </w:pPr>
      <w:r>
        <w:t xml:space="preserve">             </w:t>
      </w:r>
      <w:proofErr w:type="gramStart"/>
      <w:r w:rsidRPr="001B5A26">
        <w:t>(фамилия, имя, отчество</w:t>
      </w:r>
      <w:proofErr w:type="gramEnd"/>
    </w:p>
    <w:p w:rsidR="00681359" w:rsidRPr="001B5A26" w:rsidRDefault="00681359" w:rsidP="00681359">
      <w:pPr>
        <w:jc w:val="center"/>
      </w:pPr>
      <w:r w:rsidRPr="001B5A26">
        <w:t>_____________________________________________________________________________</w:t>
      </w:r>
    </w:p>
    <w:p w:rsidR="00681359" w:rsidRPr="001B5A26" w:rsidRDefault="00681359" w:rsidP="00681359">
      <w:pPr>
        <w:jc w:val="center"/>
      </w:pPr>
      <w:r w:rsidRPr="001B5A26">
        <w:t>должность)</w:t>
      </w:r>
    </w:p>
    <w:p w:rsidR="00681359" w:rsidRPr="001B5A26" w:rsidRDefault="00681359" w:rsidP="00681359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681359" w:rsidRPr="001B5A26" w:rsidRDefault="00681359" w:rsidP="00681359">
      <w:pPr>
        <w:jc w:val="both"/>
      </w:pPr>
      <w:r w:rsidRPr="001B5A26">
        <w:t>_____________________________________________________________________________,</w:t>
      </w:r>
    </w:p>
    <w:p w:rsidR="00681359" w:rsidRPr="001B5A26" w:rsidRDefault="00681359" w:rsidP="00681359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681359" w:rsidRPr="001B5A26" w:rsidRDefault="00681359" w:rsidP="00681359">
      <w:pPr>
        <w:jc w:val="both"/>
      </w:pPr>
      <w:r w:rsidRPr="001B5A26">
        <w:t xml:space="preserve">а) акций в количестве </w:t>
      </w:r>
      <w:proofErr w:type="spellStart"/>
      <w:r w:rsidRPr="001B5A26">
        <w:t>_________штук</w:t>
      </w:r>
      <w:proofErr w:type="spellEnd"/>
      <w:r w:rsidRPr="001B5A26">
        <w:t xml:space="preserve">, что  составляет </w:t>
      </w:r>
      <w:proofErr w:type="spellStart"/>
      <w:r w:rsidRPr="001B5A26">
        <w:t>_______уставного</w:t>
      </w:r>
      <w:proofErr w:type="spellEnd"/>
      <w:r w:rsidRPr="001B5A26">
        <w:t xml:space="preserve">  капитала____</w:t>
      </w:r>
    </w:p>
    <w:p w:rsidR="00681359" w:rsidRPr="001B5A26" w:rsidRDefault="00681359" w:rsidP="00681359">
      <w:pPr>
        <w:jc w:val="both"/>
      </w:pPr>
      <w:r w:rsidRPr="001B5A26">
        <w:t>_____________________________________________________________________________</w:t>
      </w:r>
    </w:p>
    <w:p w:rsidR="00681359" w:rsidRPr="001B5A26" w:rsidRDefault="00681359" w:rsidP="00681359">
      <w:pPr>
        <w:jc w:val="center"/>
      </w:pPr>
      <w:r w:rsidRPr="001B5A26">
        <w:t>(наименование открытого акционерного общества, его юридический адрес)</w:t>
      </w:r>
    </w:p>
    <w:p w:rsidR="00681359" w:rsidRPr="001B5A26" w:rsidRDefault="00681359" w:rsidP="00681359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681359" w:rsidRPr="001B5A26" w:rsidRDefault="00681359" w:rsidP="00681359">
      <w:pPr>
        <w:jc w:val="both"/>
      </w:pPr>
      <w:r w:rsidRPr="001B5A26">
        <w:t>б) иного имущества:____________________________________________________________</w:t>
      </w:r>
    </w:p>
    <w:p w:rsidR="00681359" w:rsidRPr="001B5A26" w:rsidRDefault="00681359" w:rsidP="00681359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681359" w:rsidRPr="001B5A26" w:rsidRDefault="00681359" w:rsidP="00681359">
      <w:pPr>
        <w:jc w:val="center"/>
      </w:pPr>
      <w:r w:rsidRPr="001B5A26">
        <w:t>(наименование имущества, его основные характеристики и местонахождение)</w:t>
      </w:r>
    </w:p>
    <w:p w:rsidR="00681359" w:rsidRPr="001B5A26" w:rsidRDefault="00681359" w:rsidP="00681359">
      <w:pPr>
        <w:pStyle w:val="a8"/>
      </w:pPr>
      <w:r w:rsidRPr="001B5A26">
        <w:t>обязуюсь:</w:t>
      </w:r>
    </w:p>
    <w:p w:rsidR="00681359" w:rsidRPr="001B5A26" w:rsidRDefault="00681359" w:rsidP="00681359">
      <w:pPr>
        <w:pStyle w:val="a8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 w:rsidR="004E429C">
        <w:t>мя»  от «21</w:t>
      </w:r>
      <w:r>
        <w:t xml:space="preserve"> »  </w:t>
      </w:r>
      <w:r w:rsidR="004E429C">
        <w:t>апреля 2015</w:t>
      </w:r>
      <w:r>
        <w:t xml:space="preserve">  г., №</w:t>
      </w:r>
      <w:r w:rsidR="004E429C">
        <w:t>27</w:t>
      </w:r>
      <w:r>
        <w:t xml:space="preserve">   </w:t>
      </w:r>
    </w:p>
    <w:p w:rsidR="00681359" w:rsidRPr="001B5A26" w:rsidRDefault="00681359" w:rsidP="00681359">
      <w:pPr>
        <w:jc w:val="both"/>
      </w:pPr>
      <w:r w:rsidRPr="001B5A26">
        <w:t xml:space="preserve">а  также порядок проведения аукциона, утвержденный </w:t>
      </w:r>
      <w:r w:rsidR="00CE423A">
        <w:t>Земельным кодексом РФ</w:t>
      </w:r>
      <w:r>
        <w:t>;</w:t>
      </w:r>
    </w:p>
    <w:p w:rsidR="00681359" w:rsidRDefault="00681359" w:rsidP="00681359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купли-продажи.</w:t>
      </w:r>
    </w:p>
    <w:p w:rsidR="00681359" w:rsidRDefault="00681359" w:rsidP="00681359">
      <w:pPr>
        <w:jc w:val="center"/>
      </w:pPr>
    </w:p>
    <w:p w:rsidR="00681359" w:rsidRPr="001B5A26" w:rsidRDefault="00681359" w:rsidP="00681359">
      <w:pPr>
        <w:jc w:val="center"/>
      </w:pPr>
      <w:r w:rsidRPr="001B5A26">
        <w:t>Адрес и банковские реквизиты Претендента:</w:t>
      </w:r>
    </w:p>
    <w:p w:rsidR="00681359" w:rsidRPr="001B5A26" w:rsidRDefault="00681359" w:rsidP="00681359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681359" w:rsidRDefault="00681359" w:rsidP="00681359">
      <w:pPr>
        <w:pStyle w:val="a8"/>
      </w:pPr>
    </w:p>
    <w:p w:rsidR="00681359" w:rsidRDefault="00681359" w:rsidP="00681359"/>
    <w:p w:rsidR="00681359" w:rsidRDefault="00681359" w:rsidP="00681359">
      <w:r>
        <w:t>Опись:</w:t>
      </w:r>
    </w:p>
    <w:p w:rsidR="00681359" w:rsidRDefault="00681359" w:rsidP="00681359"/>
    <w:p w:rsidR="00681359" w:rsidRDefault="00681359" w:rsidP="006813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359" w:rsidRDefault="00681359" w:rsidP="00681359"/>
    <w:p w:rsidR="00681359" w:rsidRDefault="00681359" w:rsidP="00681359"/>
    <w:p w:rsidR="00681359" w:rsidRDefault="00681359" w:rsidP="00681359"/>
    <w:p w:rsidR="00681359" w:rsidRPr="001B5A26" w:rsidRDefault="00681359" w:rsidP="00681359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681359" w:rsidRDefault="00681359" w:rsidP="00681359">
      <w:pPr>
        <w:tabs>
          <w:tab w:val="left" w:pos="1290"/>
        </w:tabs>
      </w:pPr>
      <w:r>
        <w:tab/>
      </w:r>
    </w:p>
    <w:p w:rsidR="00681359" w:rsidRPr="001B5A26" w:rsidRDefault="00681359" w:rsidP="00681359">
      <w:pPr>
        <w:jc w:val="center"/>
      </w:pPr>
      <w:r w:rsidRPr="001B5A26">
        <w:t>_____________________________________________________________________________</w:t>
      </w:r>
    </w:p>
    <w:p w:rsidR="00681359" w:rsidRPr="001B5A26" w:rsidRDefault="00681359" w:rsidP="00681359">
      <w:pPr>
        <w:jc w:val="center"/>
      </w:pPr>
    </w:p>
    <w:p w:rsidR="00681359" w:rsidRPr="001B5A26" w:rsidRDefault="00681359" w:rsidP="00681359">
      <w:pPr>
        <w:pStyle w:val="a8"/>
      </w:pPr>
      <w:r>
        <w:t>М.П. «______»____________2013</w:t>
      </w:r>
      <w:r w:rsidRPr="001B5A26">
        <w:t xml:space="preserve">  г.</w:t>
      </w:r>
    </w:p>
    <w:p w:rsidR="00681359" w:rsidRPr="001B5A26" w:rsidRDefault="00681359" w:rsidP="00681359">
      <w:pPr>
        <w:pStyle w:val="a8"/>
      </w:pPr>
    </w:p>
    <w:p w:rsidR="00681359" w:rsidRPr="001B5A26" w:rsidRDefault="00681359" w:rsidP="00681359">
      <w:pPr>
        <w:jc w:val="both"/>
      </w:pPr>
      <w:r w:rsidRPr="001B5A26">
        <w:t xml:space="preserve">           Заявка принята Продавцом:</w:t>
      </w:r>
    </w:p>
    <w:p w:rsidR="00681359" w:rsidRPr="001B5A26" w:rsidRDefault="00681359" w:rsidP="00681359">
      <w:pPr>
        <w:jc w:val="both"/>
      </w:pPr>
    </w:p>
    <w:p w:rsidR="00681359" w:rsidRPr="001B5A26" w:rsidRDefault="00681359" w:rsidP="00681359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«_______»________________2013</w:t>
      </w:r>
      <w:r w:rsidRPr="001B5A26">
        <w:t xml:space="preserve">  г.          №_______</w:t>
      </w:r>
    </w:p>
    <w:p w:rsidR="00681359" w:rsidRPr="001B5A26" w:rsidRDefault="00681359" w:rsidP="00681359">
      <w:pPr>
        <w:jc w:val="both"/>
      </w:pPr>
    </w:p>
    <w:p w:rsidR="00681359" w:rsidRPr="001B5A26" w:rsidRDefault="00681359" w:rsidP="00681359">
      <w:pPr>
        <w:jc w:val="both"/>
      </w:pPr>
      <w:r w:rsidRPr="001B5A26">
        <w:t>Подпись уполномоченного лица Продавца</w:t>
      </w:r>
      <w:r>
        <w:t>:</w:t>
      </w:r>
    </w:p>
    <w:p w:rsidR="00681359" w:rsidRDefault="00681359" w:rsidP="00681359">
      <w:pPr>
        <w:jc w:val="both"/>
      </w:pPr>
    </w:p>
    <w:p w:rsidR="00681359" w:rsidRPr="001B5A26" w:rsidRDefault="00681359" w:rsidP="00681359">
      <w:pPr>
        <w:jc w:val="both"/>
      </w:pPr>
      <w:r w:rsidRPr="001B5A26">
        <w:t>_____________________________________________________________________________</w:t>
      </w:r>
    </w:p>
    <w:p w:rsidR="00681359" w:rsidRDefault="00681359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Default="00CE423A" w:rsidP="00F62A89">
      <w:pPr>
        <w:pStyle w:val="11"/>
        <w:jc w:val="both"/>
        <w:rPr>
          <w:sz w:val="28"/>
          <w:szCs w:val="28"/>
        </w:rPr>
      </w:pPr>
    </w:p>
    <w:p w:rsidR="00CE423A" w:rsidRPr="006200F4" w:rsidRDefault="00CE423A" w:rsidP="00F62A89">
      <w:pPr>
        <w:pStyle w:val="11"/>
        <w:jc w:val="both"/>
        <w:rPr>
          <w:sz w:val="28"/>
          <w:szCs w:val="28"/>
        </w:rPr>
      </w:pPr>
    </w:p>
    <w:sectPr w:rsidR="00CE423A" w:rsidRPr="006200F4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666FE"/>
    <w:rsid w:val="00004E04"/>
    <w:rsid w:val="00033419"/>
    <w:rsid w:val="0006168A"/>
    <w:rsid w:val="00072E45"/>
    <w:rsid w:val="000A67EB"/>
    <w:rsid w:val="000D7B55"/>
    <w:rsid w:val="001848B7"/>
    <w:rsid w:val="001942B8"/>
    <w:rsid w:val="0019512E"/>
    <w:rsid w:val="001B760B"/>
    <w:rsid w:val="001C7067"/>
    <w:rsid w:val="001D1B2F"/>
    <w:rsid w:val="00216999"/>
    <w:rsid w:val="00224E98"/>
    <w:rsid w:val="00246A3C"/>
    <w:rsid w:val="00255E80"/>
    <w:rsid w:val="0026546A"/>
    <w:rsid w:val="002764F7"/>
    <w:rsid w:val="00287D74"/>
    <w:rsid w:val="002B684F"/>
    <w:rsid w:val="0030232D"/>
    <w:rsid w:val="003416C2"/>
    <w:rsid w:val="0035277C"/>
    <w:rsid w:val="003870C7"/>
    <w:rsid w:val="003A184A"/>
    <w:rsid w:val="003A76D6"/>
    <w:rsid w:val="003D7519"/>
    <w:rsid w:val="003E1734"/>
    <w:rsid w:val="003E25F3"/>
    <w:rsid w:val="003E4E6D"/>
    <w:rsid w:val="003F7FA1"/>
    <w:rsid w:val="00414842"/>
    <w:rsid w:val="00416977"/>
    <w:rsid w:val="00425DF6"/>
    <w:rsid w:val="00440F89"/>
    <w:rsid w:val="004666FE"/>
    <w:rsid w:val="00467036"/>
    <w:rsid w:val="004D5ABD"/>
    <w:rsid w:val="004E429C"/>
    <w:rsid w:val="00534F9D"/>
    <w:rsid w:val="005356F0"/>
    <w:rsid w:val="00537EF2"/>
    <w:rsid w:val="00563FFC"/>
    <w:rsid w:val="005850D3"/>
    <w:rsid w:val="005913AA"/>
    <w:rsid w:val="005939D0"/>
    <w:rsid w:val="006109A5"/>
    <w:rsid w:val="006200F4"/>
    <w:rsid w:val="00673F38"/>
    <w:rsid w:val="00681359"/>
    <w:rsid w:val="006A3034"/>
    <w:rsid w:val="006B5060"/>
    <w:rsid w:val="006C09FC"/>
    <w:rsid w:val="00711FB0"/>
    <w:rsid w:val="00716D84"/>
    <w:rsid w:val="007210E0"/>
    <w:rsid w:val="00745F9C"/>
    <w:rsid w:val="00753ED0"/>
    <w:rsid w:val="00755B3D"/>
    <w:rsid w:val="0078321E"/>
    <w:rsid w:val="007853A1"/>
    <w:rsid w:val="007A2332"/>
    <w:rsid w:val="00867E8D"/>
    <w:rsid w:val="00870AED"/>
    <w:rsid w:val="008866FB"/>
    <w:rsid w:val="008949CF"/>
    <w:rsid w:val="00897D94"/>
    <w:rsid w:val="008A229C"/>
    <w:rsid w:val="008D3B13"/>
    <w:rsid w:val="00907B96"/>
    <w:rsid w:val="00924902"/>
    <w:rsid w:val="00934ECD"/>
    <w:rsid w:val="009454AA"/>
    <w:rsid w:val="00960B85"/>
    <w:rsid w:val="00981BEE"/>
    <w:rsid w:val="00983136"/>
    <w:rsid w:val="0099273D"/>
    <w:rsid w:val="009E302C"/>
    <w:rsid w:val="009F7E88"/>
    <w:rsid w:val="00A27C72"/>
    <w:rsid w:val="00A30C68"/>
    <w:rsid w:val="00A576EB"/>
    <w:rsid w:val="00A72A01"/>
    <w:rsid w:val="00A9404E"/>
    <w:rsid w:val="00B10536"/>
    <w:rsid w:val="00B719F0"/>
    <w:rsid w:val="00B976C0"/>
    <w:rsid w:val="00BB0112"/>
    <w:rsid w:val="00BB135E"/>
    <w:rsid w:val="00BB7586"/>
    <w:rsid w:val="00BC28B9"/>
    <w:rsid w:val="00BC2D5B"/>
    <w:rsid w:val="00C00161"/>
    <w:rsid w:val="00C14C05"/>
    <w:rsid w:val="00C31826"/>
    <w:rsid w:val="00C319E4"/>
    <w:rsid w:val="00C4102A"/>
    <w:rsid w:val="00C436D9"/>
    <w:rsid w:val="00C53C52"/>
    <w:rsid w:val="00C6271D"/>
    <w:rsid w:val="00C62BA4"/>
    <w:rsid w:val="00C6403F"/>
    <w:rsid w:val="00C82D54"/>
    <w:rsid w:val="00CC097D"/>
    <w:rsid w:val="00CC2852"/>
    <w:rsid w:val="00CE31CE"/>
    <w:rsid w:val="00CE423A"/>
    <w:rsid w:val="00D051C2"/>
    <w:rsid w:val="00D167C4"/>
    <w:rsid w:val="00D9005F"/>
    <w:rsid w:val="00E30F13"/>
    <w:rsid w:val="00E532B6"/>
    <w:rsid w:val="00EA1835"/>
    <w:rsid w:val="00EF16BF"/>
    <w:rsid w:val="00EF7D7A"/>
    <w:rsid w:val="00F0369E"/>
    <w:rsid w:val="00F1180A"/>
    <w:rsid w:val="00F1555D"/>
    <w:rsid w:val="00F62A89"/>
    <w:rsid w:val="00F870A7"/>
    <w:rsid w:val="00F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2"/>
  </w:style>
  <w:style w:type="paragraph" w:styleId="1">
    <w:name w:val="heading 1"/>
    <w:basedOn w:val="a"/>
    <w:next w:val="a"/>
    <w:link w:val="10"/>
    <w:qFormat/>
    <w:rsid w:val="007A233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A2332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5F9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49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576EB"/>
  </w:style>
  <w:style w:type="paragraph" w:customStyle="1" w:styleId="ConsPlusNormal">
    <w:name w:val="ConsPlusNormal"/>
    <w:rsid w:val="001C7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81359"/>
    <w:rPr>
      <w:sz w:val="28"/>
    </w:rPr>
  </w:style>
  <w:style w:type="paragraph" w:styleId="a8">
    <w:name w:val="Body Text"/>
    <w:basedOn w:val="a"/>
    <w:link w:val="a9"/>
    <w:rsid w:val="00681359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813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User</cp:lastModifiedBy>
  <cp:revision>27</cp:revision>
  <cp:lastPrinted>2013-03-04T05:36:00Z</cp:lastPrinted>
  <dcterms:created xsi:type="dcterms:W3CDTF">2013-02-26T12:28:00Z</dcterms:created>
  <dcterms:modified xsi:type="dcterms:W3CDTF">2015-04-16T08:01:00Z</dcterms:modified>
</cp:coreProperties>
</file>